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28" w:rsidRPr="008F24F1" w:rsidRDefault="00E21C28" w:rsidP="00E21C28">
      <w:pPr>
        <w:rPr>
          <w:rFonts w:ascii="Arial" w:hAnsi="Arial" w:cs="Arial"/>
          <w:b/>
          <w:sz w:val="24"/>
          <w:szCs w:val="24"/>
        </w:rPr>
      </w:pPr>
      <w:r w:rsidRPr="008F24F1">
        <w:rPr>
          <w:rFonts w:ascii="Arial" w:hAnsi="Arial" w:cs="Arial"/>
          <w:b/>
          <w:sz w:val="24"/>
          <w:szCs w:val="24"/>
        </w:rPr>
        <w:t xml:space="preserve">Appendix 1 </w:t>
      </w:r>
    </w:p>
    <w:p w:rsidR="00E21C28" w:rsidRPr="008F24F1" w:rsidRDefault="00E21C28" w:rsidP="00E21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21/00792/FUL 75 Headley Way</w:t>
      </w:r>
      <w:bookmarkStart w:id="0" w:name="_GoBack"/>
      <w:bookmarkEnd w:id="0"/>
    </w:p>
    <w:p w:rsidR="008310A2" w:rsidRPr="00E21C28" w:rsidRDefault="00E21C28">
      <w:pPr>
        <w:rPr>
          <w:rFonts w:ascii="Arial" w:hAnsi="Arial" w:cs="Arial"/>
          <w:sz w:val="24"/>
          <w:szCs w:val="24"/>
        </w:rPr>
      </w:pPr>
      <w:r w:rsidRPr="00E21C28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-401264</wp:posOffset>
            </wp:positionH>
            <wp:positionV relativeFrom="paragraph">
              <wp:posOffset>355696</wp:posOffset>
            </wp:positionV>
            <wp:extent cx="9674860" cy="4427220"/>
            <wp:effectExtent l="19050" t="19050" r="2159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4860" cy="44272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4F1">
        <w:rPr>
          <w:rFonts w:ascii="Arial" w:hAnsi="Arial" w:cs="Arial"/>
          <w:sz w:val="24"/>
          <w:szCs w:val="24"/>
        </w:rPr>
        <w:t xml:space="preserve">Proposed block plan </w:t>
      </w:r>
    </w:p>
    <w:sectPr w:rsidR="008310A2" w:rsidRPr="00E21C28" w:rsidSect="00E21C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28"/>
    <w:rsid w:val="001A2FE2"/>
    <w:rsid w:val="007222D8"/>
    <w:rsid w:val="00E2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DBF83-519A-4654-A2B6-88F6DCD0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E887C407</Template>
  <TotalTime>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CHESSHYRE Sarah</dc:creator>
  <cp:keywords/>
  <dc:description/>
  <cp:lastModifiedBy>CHESSHYRE Sarah</cp:lastModifiedBy>
  <cp:revision>1</cp:revision>
  <dcterms:created xsi:type="dcterms:W3CDTF">2021-05-10T16:22:00Z</dcterms:created>
  <dcterms:modified xsi:type="dcterms:W3CDTF">2021-05-10T16:25:00Z</dcterms:modified>
</cp:coreProperties>
</file>